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65C4" w14:textId="2D4A59C6" w:rsidR="004505C6" w:rsidRDefault="009A51AD" w:rsidP="009A51AD">
      <w:pPr>
        <w:jc w:val="center"/>
      </w:pPr>
      <w:r>
        <w:rPr>
          <w:noProof/>
        </w:rPr>
        <w:drawing>
          <wp:inline distT="0" distB="0" distL="0" distR="0" wp14:anchorId="1862BC6D" wp14:editId="12AA902A">
            <wp:extent cx="2182534" cy="1252538"/>
            <wp:effectExtent l="0" t="0" r="8255" b="508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JB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475" cy="1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78E8A" w14:textId="0BD8D57F" w:rsidR="009A51AD" w:rsidRDefault="009A51AD" w:rsidP="009A51AD">
      <w:pPr>
        <w:pStyle w:val="Heading1"/>
      </w:pPr>
      <w:r>
        <w:t>Integration Joint Board Direction Template.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4"/>
        <w:gridCol w:w="8394"/>
      </w:tblGrid>
      <w:tr w:rsidR="00942B02" w14:paraId="470C0DEE" w14:textId="77777777" w:rsidTr="009A51AD">
        <w:tc>
          <w:tcPr>
            <w:tcW w:w="5637" w:type="dxa"/>
          </w:tcPr>
          <w:p w14:paraId="2EF4FD99" w14:textId="2C01CD22" w:rsidR="00942B02" w:rsidRDefault="00942B02" w:rsidP="009A51AD">
            <w:pPr>
              <w:pStyle w:val="EmphasisOIC"/>
              <w:spacing w:before="60" w:after="60"/>
            </w:pPr>
            <w:r>
              <w:t>Reference</w:t>
            </w:r>
            <w:r w:rsidRPr="009A51AD">
              <w:rPr>
                <w:color w:val="FFFFFF" w:themeColor="background1"/>
              </w:rPr>
              <w:t>.</w:t>
            </w:r>
          </w:p>
        </w:tc>
        <w:tc>
          <w:tcPr>
            <w:tcW w:w="8537" w:type="dxa"/>
          </w:tcPr>
          <w:p w14:paraId="07B1B226" w14:textId="7C0E5258" w:rsidR="00942B02" w:rsidRDefault="009A51AD" w:rsidP="00942B02">
            <w:pPr>
              <w:pStyle w:val="OICTable"/>
            </w:pPr>
            <w:r>
              <w:t xml:space="preserve">Reference number e.g. </w:t>
            </w:r>
            <w:r w:rsidR="00942B02">
              <w:t>2020.01</w:t>
            </w:r>
          </w:p>
        </w:tc>
      </w:tr>
      <w:tr w:rsidR="00942B02" w14:paraId="6254245B" w14:textId="77777777" w:rsidTr="009A51AD">
        <w:tc>
          <w:tcPr>
            <w:tcW w:w="5637" w:type="dxa"/>
          </w:tcPr>
          <w:p w14:paraId="347F5128" w14:textId="76318DBE" w:rsidR="00942B02" w:rsidRDefault="00942B02" w:rsidP="009A51AD">
            <w:pPr>
              <w:pStyle w:val="EmphasisOIC"/>
              <w:spacing w:before="60" w:after="60"/>
            </w:pPr>
            <w:r>
              <w:t>Date direction issued</w:t>
            </w:r>
            <w:r w:rsidRPr="009A51AD">
              <w:rPr>
                <w:color w:val="FFFFFF" w:themeColor="background1"/>
              </w:rPr>
              <w:t>.</w:t>
            </w:r>
          </w:p>
        </w:tc>
        <w:tc>
          <w:tcPr>
            <w:tcW w:w="8537" w:type="dxa"/>
          </w:tcPr>
          <w:p w14:paraId="13594260" w14:textId="396545E8" w:rsidR="00942B02" w:rsidRDefault="009A51AD" w:rsidP="00942B02">
            <w:pPr>
              <w:pStyle w:val="OICTable"/>
            </w:pPr>
            <w:r>
              <w:t>Date of Meeting.</w:t>
            </w:r>
          </w:p>
        </w:tc>
      </w:tr>
      <w:tr w:rsidR="00942B02" w14:paraId="115D8380" w14:textId="77777777" w:rsidTr="009A51AD">
        <w:tc>
          <w:tcPr>
            <w:tcW w:w="5637" w:type="dxa"/>
          </w:tcPr>
          <w:p w14:paraId="51039BD6" w14:textId="336B4BDB" w:rsidR="00942B02" w:rsidRDefault="00942B02" w:rsidP="009A51AD">
            <w:pPr>
              <w:pStyle w:val="EmphasisOIC"/>
              <w:spacing w:before="60" w:after="60"/>
            </w:pPr>
            <w:r>
              <w:t>Date direction in effect from</w:t>
            </w:r>
            <w:r w:rsidRPr="009A51AD">
              <w:rPr>
                <w:color w:val="FFFFFF" w:themeColor="background1"/>
              </w:rPr>
              <w:t>.</w:t>
            </w:r>
          </w:p>
        </w:tc>
        <w:tc>
          <w:tcPr>
            <w:tcW w:w="8537" w:type="dxa"/>
          </w:tcPr>
          <w:p w14:paraId="127E4659" w14:textId="45CC8956" w:rsidR="00942B02" w:rsidRDefault="00942B02" w:rsidP="00942B02">
            <w:pPr>
              <w:pStyle w:val="OICTable"/>
            </w:pPr>
            <w:r>
              <w:t>Date to be determined by Integration Joint Board.</w:t>
            </w:r>
          </w:p>
        </w:tc>
      </w:tr>
      <w:tr w:rsidR="00942B02" w14:paraId="28B82A47" w14:textId="77777777" w:rsidTr="009A51AD">
        <w:tc>
          <w:tcPr>
            <w:tcW w:w="5637" w:type="dxa"/>
          </w:tcPr>
          <w:p w14:paraId="4B8A7DB2" w14:textId="2CDCACD1" w:rsidR="00942B02" w:rsidRDefault="00942B02" w:rsidP="009A51AD">
            <w:pPr>
              <w:pStyle w:val="EmphasisOIC"/>
              <w:spacing w:before="60" w:after="60"/>
            </w:pPr>
            <w:r>
              <w:t xml:space="preserve">Direction issued to </w:t>
            </w:r>
            <w:r w:rsidRPr="009A51AD">
              <w:rPr>
                <w:b w:val="0"/>
                <w:bCs/>
              </w:rPr>
              <w:t>(delete as appropriate)</w:t>
            </w:r>
            <w:r w:rsidRPr="009A51AD">
              <w:rPr>
                <w:color w:val="FFFFFF" w:themeColor="background1"/>
              </w:rPr>
              <w:t>.</w:t>
            </w:r>
          </w:p>
        </w:tc>
        <w:tc>
          <w:tcPr>
            <w:tcW w:w="8537" w:type="dxa"/>
          </w:tcPr>
          <w:p w14:paraId="337DD1A7" w14:textId="77777777" w:rsidR="00942B02" w:rsidRDefault="00942B02" w:rsidP="00942B02">
            <w:pPr>
              <w:pStyle w:val="OICTable"/>
            </w:pPr>
            <w:r>
              <w:t>Orkney Islands Council.</w:t>
            </w:r>
          </w:p>
          <w:p w14:paraId="14FFB37A" w14:textId="77777777" w:rsidR="00942B02" w:rsidRDefault="00942B02" w:rsidP="00942B02">
            <w:pPr>
              <w:pStyle w:val="OICTable"/>
            </w:pPr>
            <w:r>
              <w:t>NHS Orkney.</w:t>
            </w:r>
          </w:p>
          <w:p w14:paraId="1B04F859" w14:textId="2E445ED2" w:rsidR="00942B02" w:rsidRDefault="00942B02" w:rsidP="00942B02">
            <w:pPr>
              <w:pStyle w:val="OICTable"/>
            </w:pPr>
            <w:r>
              <w:t>Both Orkney Islands Council and NHS Orkney.</w:t>
            </w:r>
          </w:p>
        </w:tc>
      </w:tr>
      <w:tr w:rsidR="00942B02" w14:paraId="027C038F" w14:textId="77777777" w:rsidTr="009A51AD">
        <w:tc>
          <w:tcPr>
            <w:tcW w:w="5637" w:type="dxa"/>
          </w:tcPr>
          <w:p w14:paraId="3C3AA542" w14:textId="3468D367" w:rsidR="00942B02" w:rsidRDefault="00942B02" w:rsidP="009A51AD">
            <w:pPr>
              <w:pStyle w:val="EmphasisOIC"/>
              <w:spacing w:before="60" w:after="60"/>
            </w:pPr>
            <w:r>
              <w:t xml:space="preserve">Does this direction supersede, amend or cancel a previous direction – If yes, include reference number(s) </w:t>
            </w:r>
            <w:r w:rsidRPr="009A51AD">
              <w:rPr>
                <w:b w:val="0"/>
                <w:bCs/>
              </w:rPr>
              <w:t>(delete as appropriate)</w:t>
            </w:r>
            <w:r w:rsidRPr="009A51AD">
              <w:rPr>
                <w:b w:val="0"/>
                <w:bCs/>
                <w:color w:val="FFFFFF" w:themeColor="background1"/>
              </w:rPr>
              <w:t>.</w:t>
            </w:r>
          </w:p>
        </w:tc>
        <w:tc>
          <w:tcPr>
            <w:tcW w:w="8537" w:type="dxa"/>
          </w:tcPr>
          <w:p w14:paraId="4F798338" w14:textId="77777777" w:rsidR="00942B02" w:rsidRDefault="00942B02" w:rsidP="00942B02">
            <w:pPr>
              <w:pStyle w:val="OICTable"/>
            </w:pPr>
            <w:r>
              <w:t>No.</w:t>
            </w:r>
          </w:p>
          <w:p w14:paraId="30E2A90C" w14:textId="569EF62F" w:rsidR="00942B02" w:rsidRDefault="00942B02" w:rsidP="00942B02">
            <w:pPr>
              <w:pStyle w:val="OICTable"/>
            </w:pPr>
            <w:r>
              <w:t>Yes, reference</w:t>
            </w:r>
            <w:r w:rsidR="009A51AD">
              <w:t xml:space="preserve"> xx</w:t>
            </w:r>
            <w:r>
              <w:t>.</w:t>
            </w:r>
          </w:p>
        </w:tc>
      </w:tr>
      <w:tr w:rsidR="00942B02" w14:paraId="19FA6DEB" w14:textId="77777777" w:rsidTr="009A51AD">
        <w:tc>
          <w:tcPr>
            <w:tcW w:w="5637" w:type="dxa"/>
          </w:tcPr>
          <w:p w14:paraId="6AA14263" w14:textId="3574977D" w:rsidR="00942B02" w:rsidRDefault="00942B02" w:rsidP="009A51AD">
            <w:pPr>
              <w:pStyle w:val="EmphasisOIC"/>
              <w:spacing w:before="60" w:after="60"/>
            </w:pPr>
            <w:r>
              <w:t>Service area covered by direction</w:t>
            </w:r>
            <w:r w:rsidRPr="009A51AD">
              <w:rPr>
                <w:color w:val="FFFFFF" w:themeColor="background1"/>
              </w:rPr>
              <w:t>.</w:t>
            </w:r>
          </w:p>
        </w:tc>
        <w:tc>
          <w:tcPr>
            <w:tcW w:w="8537" w:type="dxa"/>
          </w:tcPr>
          <w:p w14:paraId="477CCE12" w14:textId="19BA6141" w:rsidR="00942B02" w:rsidRDefault="00942B02" w:rsidP="00942B02">
            <w:pPr>
              <w:pStyle w:val="OICTable"/>
            </w:pPr>
            <w:r>
              <w:t>List service areas subject to the direction, e.g. Dental Services, Primary Care.</w:t>
            </w:r>
          </w:p>
        </w:tc>
      </w:tr>
      <w:tr w:rsidR="00942B02" w14:paraId="12C82EB9" w14:textId="77777777" w:rsidTr="009A51AD">
        <w:trPr>
          <w:trHeight w:val="255"/>
        </w:trPr>
        <w:tc>
          <w:tcPr>
            <w:tcW w:w="5637" w:type="dxa"/>
          </w:tcPr>
          <w:p w14:paraId="3757A0FF" w14:textId="03C4D272" w:rsidR="00942B02" w:rsidRDefault="00942B02" w:rsidP="009A51AD">
            <w:pPr>
              <w:pStyle w:val="EmphasisOIC"/>
              <w:spacing w:before="60" w:after="60"/>
            </w:pPr>
            <w:r>
              <w:t>D</w:t>
            </w:r>
            <w:r w:rsidR="009A51AD">
              <w:t>etail of D</w:t>
            </w:r>
            <w:r>
              <w:t>irection</w:t>
            </w:r>
            <w:r w:rsidRPr="009A51AD">
              <w:rPr>
                <w:color w:val="FFFFFF" w:themeColor="background1"/>
              </w:rPr>
              <w:t>.</w:t>
            </w:r>
          </w:p>
        </w:tc>
        <w:tc>
          <w:tcPr>
            <w:tcW w:w="8537" w:type="dxa"/>
          </w:tcPr>
          <w:p w14:paraId="37C81B32" w14:textId="3086A7A1" w:rsidR="00942B02" w:rsidRDefault="00942B02" w:rsidP="00942B02">
            <w:pPr>
              <w:pStyle w:val="OICTable"/>
            </w:pPr>
            <w:r>
              <w:t>Outline clearly what the direction</w:t>
            </w:r>
            <w:r w:rsidR="009A51AD">
              <w:t xml:space="preserve"> entails.</w:t>
            </w:r>
          </w:p>
        </w:tc>
      </w:tr>
      <w:tr w:rsidR="00942B02" w14:paraId="18160B82" w14:textId="77777777" w:rsidTr="009A51AD">
        <w:tc>
          <w:tcPr>
            <w:tcW w:w="5637" w:type="dxa"/>
          </w:tcPr>
          <w:p w14:paraId="24B535B7" w14:textId="1788D122" w:rsidR="00942B02" w:rsidRDefault="00942B02" w:rsidP="009A51AD">
            <w:pPr>
              <w:pStyle w:val="EmphasisOIC"/>
              <w:spacing w:before="60" w:after="60"/>
            </w:pPr>
            <w:r>
              <w:t>Budget allocated for this direction</w:t>
            </w:r>
            <w:r w:rsidRPr="009A51AD">
              <w:rPr>
                <w:color w:val="FFFFFF" w:themeColor="background1"/>
              </w:rPr>
              <w:t>.</w:t>
            </w:r>
          </w:p>
        </w:tc>
        <w:tc>
          <w:tcPr>
            <w:tcW w:w="8537" w:type="dxa"/>
          </w:tcPr>
          <w:p w14:paraId="56DA8465" w14:textId="21E0514B" w:rsidR="00942B02" w:rsidRDefault="009A51AD" w:rsidP="00942B02">
            <w:pPr>
              <w:pStyle w:val="OICTable"/>
            </w:pPr>
            <w:r>
              <w:t>Detail of the financial resource allocated.</w:t>
            </w:r>
          </w:p>
        </w:tc>
      </w:tr>
      <w:tr w:rsidR="00942B02" w14:paraId="1A8D993B" w14:textId="77777777" w:rsidTr="009A51AD">
        <w:tc>
          <w:tcPr>
            <w:tcW w:w="5637" w:type="dxa"/>
          </w:tcPr>
          <w:p w14:paraId="35EDF741" w14:textId="210C49CF" w:rsidR="00942B02" w:rsidRDefault="00942B02" w:rsidP="009A51AD">
            <w:pPr>
              <w:pStyle w:val="EmphasisOIC"/>
              <w:spacing w:before="60" w:after="60"/>
            </w:pPr>
            <w:r>
              <w:t>Outcome(s) to be achieved</w:t>
            </w:r>
            <w:r w:rsidRPr="009A51AD">
              <w:rPr>
                <w:color w:val="FFFFFF" w:themeColor="background1"/>
              </w:rPr>
              <w:t>.</w:t>
            </w:r>
          </w:p>
        </w:tc>
        <w:tc>
          <w:tcPr>
            <w:tcW w:w="8537" w:type="dxa"/>
          </w:tcPr>
          <w:p w14:paraId="05334292" w14:textId="7E4F8CA8" w:rsidR="00942B02" w:rsidRDefault="009A51AD" w:rsidP="00942B02">
            <w:pPr>
              <w:pStyle w:val="OICTable"/>
            </w:pPr>
            <w:r>
              <w:t>Detail of what the direction is intended to achieve. Should link to Strategic Plan and relevant performance indicators.</w:t>
            </w:r>
          </w:p>
        </w:tc>
      </w:tr>
      <w:tr w:rsidR="00942B02" w14:paraId="39E934FB" w14:textId="77777777" w:rsidTr="009A51AD">
        <w:tc>
          <w:tcPr>
            <w:tcW w:w="5637" w:type="dxa"/>
          </w:tcPr>
          <w:p w14:paraId="70B4F12C" w14:textId="2F098452" w:rsidR="00942B02" w:rsidRDefault="00942B02" w:rsidP="009A51AD">
            <w:pPr>
              <w:pStyle w:val="EmphasisOIC"/>
              <w:spacing w:before="60" w:after="60"/>
            </w:pPr>
            <w:r>
              <w:t>How will this be measured</w:t>
            </w:r>
            <w:r w:rsidRPr="009A51AD">
              <w:rPr>
                <w:color w:val="FFFFFF" w:themeColor="background1"/>
              </w:rPr>
              <w:t>.</w:t>
            </w:r>
          </w:p>
        </w:tc>
        <w:tc>
          <w:tcPr>
            <w:tcW w:w="8537" w:type="dxa"/>
          </w:tcPr>
          <w:p w14:paraId="6895123A" w14:textId="3CC3826A" w:rsidR="00942B02" w:rsidRDefault="009A51AD" w:rsidP="00942B02">
            <w:pPr>
              <w:pStyle w:val="OICTable"/>
            </w:pPr>
            <w:r>
              <w:t>In line with the agreed performance framework.</w:t>
            </w:r>
          </w:p>
        </w:tc>
      </w:tr>
      <w:tr w:rsidR="00942B02" w14:paraId="0FD548AC" w14:textId="77777777" w:rsidTr="009A51AD">
        <w:tc>
          <w:tcPr>
            <w:tcW w:w="5637" w:type="dxa"/>
          </w:tcPr>
          <w:p w14:paraId="3BB1C2EF" w14:textId="1DCC5704" w:rsidR="00942B02" w:rsidRDefault="00942B02" w:rsidP="009A51AD">
            <w:pPr>
              <w:pStyle w:val="EmphasisOIC"/>
              <w:spacing w:before="60" w:after="60"/>
            </w:pPr>
            <w:r>
              <w:lastRenderedPageBreak/>
              <w:t>Date of direction review</w:t>
            </w:r>
            <w:r w:rsidRPr="009A51AD">
              <w:rPr>
                <w:color w:val="FFFFFF" w:themeColor="background1"/>
              </w:rPr>
              <w:t>.</w:t>
            </w:r>
          </w:p>
        </w:tc>
        <w:tc>
          <w:tcPr>
            <w:tcW w:w="8537" w:type="dxa"/>
          </w:tcPr>
          <w:p w14:paraId="2D9031DA" w14:textId="76825598" w:rsidR="00942B02" w:rsidRDefault="009A51AD" w:rsidP="00942B02">
            <w:pPr>
              <w:pStyle w:val="OICTable"/>
            </w:pPr>
            <w:r>
              <w:t>Annual, unless required otherwise.</w:t>
            </w:r>
          </w:p>
        </w:tc>
      </w:tr>
    </w:tbl>
    <w:p w14:paraId="325CBB70" w14:textId="77777777" w:rsidR="00942B02" w:rsidRPr="004505C6" w:rsidRDefault="00942B02" w:rsidP="009A51AD"/>
    <w:sectPr w:rsidR="00942B02" w:rsidRPr="004505C6" w:rsidSect="009A51AD">
      <w:headerReference w:type="default" r:id="rId9"/>
      <w:footerReference w:type="default" r:id="rId10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04FA" w14:textId="77777777" w:rsidR="00B538EE" w:rsidRDefault="00B538EE" w:rsidP="00B538EE">
      <w:pPr>
        <w:spacing w:after="0"/>
      </w:pPr>
      <w:r>
        <w:separator/>
      </w:r>
    </w:p>
  </w:endnote>
  <w:endnote w:type="continuationSeparator" w:id="0">
    <w:p w14:paraId="018EFDC8" w14:textId="77777777" w:rsidR="00B538EE" w:rsidRDefault="00B538EE" w:rsidP="00B538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3878163"/>
      <w:docPartObj>
        <w:docPartGallery w:val="Page Numbers (Bottom of Page)"/>
        <w:docPartUnique/>
      </w:docPartObj>
    </w:sdtPr>
    <w:sdtEndPr/>
    <w:sdtContent>
      <w:p w14:paraId="46F77B7D" w14:textId="5B641F0C" w:rsidR="00A84A9F" w:rsidRDefault="00A84A9F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82EB9E8" w14:textId="77777777" w:rsidR="00B538EE" w:rsidRDefault="00B53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D13A" w14:textId="77777777" w:rsidR="00B538EE" w:rsidRDefault="00B538EE" w:rsidP="00B538EE">
      <w:pPr>
        <w:spacing w:after="0"/>
      </w:pPr>
      <w:r>
        <w:separator/>
      </w:r>
    </w:p>
  </w:footnote>
  <w:footnote w:type="continuationSeparator" w:id="0">
    <w:p w14:paraId="4A862AB3" w14:textId="77777777" w:rsidR="00B538EE" w:rsidRDefault="00B538EE" w:rsidP="00B538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7142" w14:textId="2FF56DEE" w:rsidR="00B538EE" w:rsidRDefault="00B538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870EE9" wp14:editId="7D5D8E1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2" name="MSIPCM428140849b98d498b06eb92f" descr="{&quot;HashCode&quot;:10192357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50FAC8" w14:textId="35CEE1DA" w:rsidR="00B538EE" w:rsidRPr="00B538EE" w:rsidRDefault="00B538EE" w:rsidP="00B538EE">
                          <w:pPr>
                            <w:spacing w:after="0"/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B538EE">
                            <w:rPr>
                              <w:rFonts w:cs="Arial"/>
                              <w:color w:val="A8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870EE9" id="_x0000_t202" coordsize="21600,21600" o:spt="202" path="m,l,21600r21600,l21600,xe">
              <v:stroke joinstyle="miter"/>
              <v:path gradientshapeok="t" o:connecttype="rect"/>
            </v:shapetype>
            <v:shape id="MSIPCM428140849b98d498b06eb92f" o:spid="_x0000_s1026" type="#_x0000_t202" alt="{&quot;HashCode&quot;:101923574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" o:allowincell="f" filled="f" stroked="f" strokeweight=".5pt">
              <v:textbox inset=",0,,0">
                <w:txbxContent>
                  <w:p w14:paraId="7150FAC8" w14:textId="35CEE1DA" w:rsidR="00B538EE" w:rsidRPr="00B538EE" w:rsidRDefault="00B538EE" w:rsidP="00B538EE">
                    <w:pPr>
                      <w:spacing w:after="0"/>
                      <w:jc w:val="center"/>
                      <w:rPr>
                        <w:rFonts w:cs="Arial"/>
                        <w:color w:val="A80000"/>
                      </w:rPr>
                    </w:pPr>
                    <w:r w:rsidRPr="00B538EE">
                      <w:rPr>
                        <w:rFonts w:cs="Arial"/>
                        <w:color w:val="A800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06A1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904C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427500"/>
    <w:multiLevelType w:val="hybridMultilevel"/>
    <w:tmpl w:val="A644EF3C"/>
    <w:lvl w:ilvl="0" w:tplc="6B785450">
      <w:start w:val="1"/>
      <w:numFmt w:val="bullet"/>
      <w:pStyle w:val="OICSub-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808D8"/>
    <w:multiLevelType w:val="hybridMultilevel"/>
    <w:tmpl w:val="752A4180"/>
    <w:lvl w:ilvl="0" w:tplc="F078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65ECC"/>
    <w:multiLevelType w:val="hybridMultilevel"/>
    <w:tmpl w:val="D35C217A"/>
    <w:lvl w:ilvl="0" w:tplc="A0160720">
      <w:start w:val="1"/>
      <w:numFmt w:val="bullet"/>
      <w:lvlText w:val="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B467F"/>
    <w:multiLevelType w:val="hybridMultilevel"/>
    <w:tmpl w:val="3514A418"/>
    <w:lvl w:ilvl="0" w:tplc="A398A01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28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88"/>
    <w:rsid w:val="00002280"/>
    <w:rsid w:val="00003231"/>
    <w:rsid w:val="000056D2"/>
    <w:rsid w:val="00006555"/>
    <w:rsid w:val="00022A8D"/>
    <w:rsid w:val="00025218"/>
    <w:rsid w:val="00026946"/>
    <w:rsid w:val="00046561"/>
    <w:rsid w:val="00051214"/>
    <w:rsid w:val="0005513D"/>
    <w:rsid w:val="00056D73"/>
    <w:rsid w:val="0006603D"/>
    <w:rsid w:val="00072881"/>
    <w:rsid w:val="00074BF4"/>
    <w:rsid w:val="00080B31"/>
    <w:rsid w:val="000904AF"/>
    <w:rsid w:val="00091735"/>
    <w:rsid w:val="000937FD"/>
    <w:rsid w:val="00093D95"/>
    <w:rsid w:val="000943A7"/>
    <w:rsid w:val="000A1837"/>
    <w:rsid w:val="000D7076"/>
    <w:rsid w:val="000E33C4"/>
    <w:rsid w:val="000E555B"/>
    <w:rsid w:val="000F5E05"/>
    <w:rsid w:val="0010446F"/>
    <w:rsid w:val="00114136"/>
    <w:rsid w:val="00116D9A"/>
    <w:rsid w:val="00117277"/>
    <w:rsid w:val="001379A5"/>
    <w:rsid w:val="00144E91"/>
    <w:rsid w:val="001460CA"/>
    <w:rsid w:val="0015527D"/>
    <w:rsid w:val="00160F7B"/>
    <w:rsid w:val="00165F88"/>
    <w:rsid w:val="00172E7E"/>
    <w:rsid w:val="00176728"/>
    <w:rsid w:val="00182A80"/>
    <w:rsid w:val="00196B73"/>
    <w:rsid w:val="001A0F28"/>
    <w:rsid w:val="001A5E0D"/>
    <w:rsid w:val="001C6F5D"/>
    <w:rsid w:val="001E19DE"/>
    <w:rsid w:val="001F054F"/>
    <w:rsid w:val="001F5931"/>
    <w:rsid w:val="00216425"/>
    <w:rsid w:val="002252EF"/>
    <w:rsid w:val="00227D3A"/>
    <w:rsid w:val="00233662"/>
    <w:rsid w:val="002358DC"/>
    <w:rsid w:val="002359EF"/>
    <w:rsid w:val="00237425"/>
    <w:rsid w:val="00241EE3"/>
    <w:rsid w:val="0024467B"/>
    <w:rsid w:val="0024686D"/>
    <w:rsid w:val="00250893"/>
    <w:rsid w:val="00255282"/>
    <w:rsid w:val="00262256"/>
    <w:rsid w:val="0027246E"/>
    <w:rsid w:val="00275D51"/>
    <w:rsid w:val="002822C7"/>
    <w:rsid w:val="00283CF9"/>
    <w:rsid w:val="00290A68"/>
    <w:rsid w:val="00292D5E"/>
    <w:rsid w:val="00293336"/>
    <w:rsid w:val="00297075"/>
    <w:rsid w:val="002A0CD8"/>
    <w:rsid w:val="002A2A99"/>
    <w:rsid w:val="002A6C9A"/>
    <w:rsid w:val="002A7EB6"/>
    <w:rsid w:val="002B0472"/>
    <w:rsid w:val="002C3B64"/>
    <w:rsid w:val="002C67B7"/>
    <w:rsid w:val="002D3248"/>
    <w:rsid w:val="002E027A"/>
    <w:rsid w:val="002E6BE1"/>
    <w:rsid w:val="00316F78"/>
    <w:rsid w:val="003214C5"/>
    <w:rsid w:val="0032744F"/>
    <w:rsid w:val="003322E7"/>
    <w:rsid w:val="00335C73"/>
    <w:rsid w:val="0034219F"/>
    <w:rsid w:val="003427F6"/>
    <w:rsid w:val="00345299"/>
    <w:rsid w:val="0035703B"/>
    <w:rsid w:val="00360153"/>
    <w:rsid w:val="00361C88"/>
    <w:rsid w:val="00363DE2"/>
    <w:rsid w:val="0036708E"/>
    <w:rsid w:val="00367191"/>
    <w:rsid w:val="00386BAA"/>
    <w:rsid w:val="00394667"/>
    <w:rsid w:val="003A4799"/>
    <w:rsid w:val="003A54D7"/>
    <w:rsid w:val="003A7505"/>
    <w:rsid w:val="003B4DED"/>
    <w:rsid w:val="003B6195"/>
    <w:rsid w:val="003C1ED8"/>
    <w:rsid w:val="003C2826"/>
    <w:rsid w:val="003C739D"/>
    <w:rsid w:val="003D6091"/>
    <w:rsid w:val="003F1D1E"/>
    <w:rsid w:val="00402160"/>
    <w:rsid w:val="0040400F"/>
    <w:rsid w:val="0040534B"/>
    <w:rsid w:val="004121F7"/>
    <w:rsid w:val="00426781"/>
    <w:rsid w:val="0043528E"/>
    <w:rsid w:val="004505C6"/>
    <w:rsid w:val="00455745"/>
    <w:rsid w:val="00470C12"/>
    <w:rsid w:val="0047218C"/>
    <w:rsid w:val="0047515E"/>
    <w:rsid w:val="00481D99"/>
    <w:rsid w:val="0049457C"/>
    <w:rsid w:val="00496DBC"/>
    <w:rsid w:val="004A35B8"/>
    <w:rsid w:val="004A5920"/>
    <w:rsid w:val="004A69E1"/>
    <w:rsid w:val="004B241B"/>
    <w:rsid w:val="004D5196"/>
    <w:rsid w:val="004D51EB"/>
    <w:rsid w:val="004D536B"/>
    <w:rsid w:val="004F3571"/>
    <w:rsid w:val="005019EA"/>
    <w:rsid w:val="00524831"/>
    <w:rsid w:val="00533484"/>
    <w:rsid w:val="0054223A"/>
    <w:rsid w:val="00545D01"/>
    <w:rsid w:val="00545FB3"/>
    <w:rsid w:val="0055688F"/>
    <w:rsid w:val="00560256"/>
    <w:rsid w:val="005676D6"/>
    <w:rsid w:val="00573B41"/>
    <w:rsid w:val="005908BF"/>
    <w:rsid w:val="005961C3"/>
    <w:rsid w:val="00596981"/>
    <w:rsid w:val="005A01F9"/>
    <w:rsid w:val="005A0C49"/>
    <w:rsid w:val="005B0C7D"/>
    <w:rsid w:val="005B1EA9"/>
    <w:rsid w:val="005B2508"/>
    <w:rsid w:val="005B2D3F"/>
    <w:rsid w:val="005B5824"/>
    <w:rsid w:val="005C0F51"/>
    <w:rsid w:val="005D427F"/>
    <w:rsid w:val="005D6584"/>
    <w:rsid w:val="005E53C3"/>
    <w:rsid w:val="005E6067"/>
    <w:rsid w:val="005F2851"/>
    <w:rsid w:val="00605E76"/>
    <w:rsid w:val="00614234"/>
    <w:rsid w:val="00614D2A"/>
    <w:rsid w:val="006274A2"/>
    <w:rsid w:val="0063362D"/>
    <w:rsid w:val="00644E92"/>
    <w:rsid w:val="00646988"/>
    <w:rsid w:val="0065796A"/>
    <w:rsid w:val="00661F7A"/>
    <w:rsid w:val="00662979"/>
    <w:rsid w:val="00672651"/>
    <w:rsid w:val="00673625"/>
    <w:rsid w:val="00677256"/>
    <w:rsid w:val="006773AA"/>
    <w:rsid w:val="00677751"/>
    <w:rsid w:val="00681C1A"/>
    <w:rsid w:val="006826A7"/>
    <w:rsid w:val="006833D7"/>
    <w:rsid w:val="006A12AC"/>
    <w:rsid w:val="006B5015"/>
    <w:rsid w:val="006C5017"/>
    <w:rsid w:val="006C5B22"/>
    <w:rsid w:val="006E2B0A"/>
    <w:rsid w:val="006F1338"/>
    <w:rsid w:val="00702501"/>
    <w:rsid w:val="007025C8"/>
    <w:rsid w:val="0071205F"/>
    <w:rsid w:val="0071483B"/>
    <w:rsid w:val="007207EA"/>
    <w:rsid w:val="007321E5"/>
    <w:rsid w:val="00737908"/>
    <w:rsid w:val="00737FC4"/>
    <w:rsid w:val="0074787F"/>
    <w:rsid w:val="0075026E"/>
    <w:rsid w:val="007610D3"/>
    <w:rsid w:val="00762EF3"/>
    <w:rsid w:val="0079347E"/>
    <w:rsid w:val="007A6769"/>
    <w:rsid w:val="007A7AFE"/>
    <w:rsid w:val="007B02E1"/>
    <w:rsid w:val="007B0A6C"/>
    <w:rsid w:val="007B1CD4"/>
    <w:rsid w:val="007B5820"/>
    <w:rsid w:val="007C1462"/>
    <w:rsid w:val="007D1B10"/>
    <w:rsid w:val="007E436D"/>
    <w:rsid w:val="007E5E05"/>
    <w:rsid w:val="007E65C0"/>
    <w:rsid w:val="007F3464"/>
    <w:rsid w:val="007F6A2C"/>
    <w:rsid w:val="00800944"/>
    <w:rsid w:val="0080631F"/>
    <w:rsid w:val="008149AA"/>
    <w:rsid w:val="00817B37"/>
    <w:rsid w:val="0082125E"/>
    <w:rsid w:val="00832067"/>
    <w:rsid w:val="00833776"/>
    <w:rsid w:val="00834FB3"/>
    <w:rsid w:val="008452FD"/>
    <w:rsid w:val="008551A3"/>
    <w:rsid w:val="00855555"/>
    <w:rsid w:val="008643E0"/>
    <w:rsid w:val="00865EDE"/>
    <w:rsid w:val="00866111"/>
    <w:rsid w:val="00880062"/>
    <w:rsid w:val="00885616"/>
    <w:rsid w:val="00891D76"/>
    <w:rsid w:val="00893283"/>
    <w:rsid w:val="008A327C"/>
    <w:rsid w:val="008B2593"/>
    <w:rsid w:val="008B5076"/>
    <w:rsid w:val="008C46B1"/>
    <w:rsid w:val="008C5009"/>
    <w:rsid w:val="008C52B7"/>
    <w:rsid w:val="008C6822"/>
    <w:rsid w:val="008C7212"/>
    <w:rsid w:val="008D32A6"/>
    <w:rsid w:val="008D3C6E"/>
    <w:rsid w:val="008D7B88"/>
    <w:rsid w:val="008E350F"/>
    <w:rsid w:val="008F0DF1"/>
    <w:rsid w:val="008F6099"/>
    <w:rsid w:val="00900AAB"/>
    <w:rsid w:val="00901351"/>
    <w:rsid w:val="009050FF"/>
    <w:rsid w:val="00912080"/>
    <w:rsid w:val="0092667E"/>
    <w:rsid w:val="00927456"/>
    <w:rsid w:val="009339A7"/>
    <w:rsid w:val="00936463"/>
    <w:rsid w:val="00942B02"/>
    <w:rsid w:val="00943051"/>
    <w:rsid w:val="009464B2"/>
    <w:rsid w:val="009617F9"/>
    <w:rsid w:val="009662E7"/>
    <w:rsid w:val="00967477"/>
    <w:rsid w:val="009704C6"/>
    <w:rsid w:val="00972E62"/>
    <w:rsid w:val="0097378C"/>
    <w:rsid w:val="00981B3B"/>
    <w:rsid w:val="0098253C"/>
    <w:rsid w:val="00987D72"/>
    <w:rsid w:val="009A51AD"/>
    <w:rsid w:val="009A654D"/>
    <w:rsid w:val="009B4232"/>
    <w:rsid w:val="009B78DB"/>
    <w:rsid w:val="009C00B9"/>
    <w:rsid w:val="009C2F10"/>
    <w:rsid w:val="009C3BD7"/>
    <w:rsid w:val="009C3C87"/>
    <w:rsid w:val="009C42DB"/>
    <w:rsid w:val="009D6299"/>
    <w:rsid w:val="009E115D"/>
    <w:rsid w:val="009E25FA"/>
    <w:rsid w:val="009E2D1F"/>
    <w:rsid w:val="009F3346"/>
    <w:rsid w:val="009F72C2"/>
    <w:rsid w:val="00A034F3"/>
    <w:rsid w:val="00A15871"/>
    <w:rsid w:val="00A16DFF"/>
    <w:rsid w:val="00A176CC"/>
    <w:rsid w:val="00A236F4"/>
    <w:rsid w:val="00A24CB6"/>
    <w:rsid w:val="00A32006"/>
    <w:rsid w:val="00A3300F"/>
    <w:rsid w:val="00A330F5"/>
    <w:rsid w:val="00A40E37"/>
    <w:rsid w:val="00A429C9"/>
    <w:rsid w:val="00A561DA"/>
    <w:rsid w:val="00A6299C"/>
    <w:rsid w:val="00A64BD3"/>
    <w:rsid w:val="00A704EB"/>
    <w:rsid w:val="00A70DD5"/>
    <w:rsid w:val="00A81160"/>
    <w:rsid w:val="00A84A9F"/>
    <w:rsid w:val="00A87A73"/>
    <w:rsid w:val="00A9057F"/>
    <w:rsid w:val="00A946CC"/>
    <w:rsid w:val="00A95DCF"/>
    <w:rsid w:val="00AA55B3"/>
    <w:rsid w:val="00AA60AB"/>
    <w:rsid w:val="00AB0631"/>
    <w:rsid w:val="00AB357C"/>
    <w:rsid w:val="00AC30BD"/>
    <w:rsid w:val="00AC5669"/>
    <w:rsid w:val="00AD08C1"/>
    <w:rsid w:val="00AD216C"/>
    <w:rsid w:val="00AE1D4B"/>
    <w:rsid w:val="00AE41E2"/>
    <w:rsid w:val="00AE4DA6"/>
    <w:rsid w:val="00AE7809"/>
    <w:rsid w:val="00AF737A"/>
    <w:rsid w:val="00B020D3"/>
    <w:rsid w:val="00B04758"/>
    <w:rsid w:val="00B1358E"/>
    <w:rsid w:val="00B1603C"/>
    <w:rsid w:val="00B16B48"/>
    <w:rsid w:val="00B2269F"/>
    <w:rsid w:val="00B42D0C"/>
    <w:rsid w:val="00B450D9"/>
    <w:rsid w:val="00B5177C"/>
    <w:rsid w:val="00B538EE"/>
    <w:rsid w:val="00B641F9"/>
    <w:rsid w:val="00B729D4"/>
    <w:rsid w:val="00B7566E"/>
    <w:rsid w:val="00B7626B"/>
    <w:rsid w:val="00B87E4C"/>
    <w:rsid w:val="00B94521"/>
    <w:rsid w:val="00B95702"/>
    <w:rsid w:val="00BA0D2C"/>
    <w:rsid w:val="00BA1897"/>
    <w:rsid w:val="00BA6E14"/>
    <w:rsid w:val="00BF19DE"/>
    <w:rsid w:val="00BF558F"/>
    <w:rsid w:val="00BF5E23"/>
    <w:rsid w:val="00C02405"/>
    <w:rsid w:val="00C03908"/>
    <w:rsid w:val="00C12ADF"/>
    <w:rsid w:val="00C12BF1"/>
    <w:rsid w:val="00C169F7"/>
    <w:rsid w:val="00C17030"/>
    <w:rsid w:val="00C22EBE"/>
    <w:rsid w:val="00C30C06"/>
    <w:rsid w:val="00C32385"/>
    <w:rsid w:val="00C34403"/>
    <w:rsid w:val="00C5426B"/>
    <w:rsid w:val="00C6181C"/>
    <w:rsid w:val="00C636C8"/>
    <w:rsid w:val="00C63F0D"/>
    <w:rsid w:val="00C66121"/>
    <w:rsid w:val="00C84A31"/>
    <w:rsid w:val="00C966EF"/>
    <w:rsid w:val="00C976C3"/>
    <w:rsid w:val="00CA1C2F"/>
    <w:rsid w:val="00CA22E0"/>
    <w:rsid w:val="00CA35AA"/>
    <w:rsid w:val="00CA54B9"/>
    <w:rsid w:val="00CA76CB"/>
    <w:rsid w:val="00CB385E"/>
    <w:rsid w:val="00CB6646"/>
    <w:rsid w:val="00CC1D92"/>
    <w:rsid w:val="00CC78E7"/>
    <w:rsid w:val="00CD188C"/>
    <w:rsid w:val="00CE628D"/>
    <w:rsid w:val="00D03DBF"/>
    <w:rsid w:val="00D1514B"/>
    <w:rsid w:val="00D1536F"/>
    <w:rsid w:val="00D15676"/>
    <w:rsid w:val="00D25379"/>
    <w:rsid w:val="00D27FD5"/>
    <w:rsid w:val="00D3151C"/>
    <w:rsid w:val="00D327A3"/>
    <w:rsid w:val="00D435EB"/>
    <w:rsid w:val="00D530E5"/>
    <w:rsid w:val="00D616C9"/>
    <w:rsid w:val="00D62920"/>
    <w:rsid w:val="00D6641A"/>
    <w:rsid w:val="00D664E8"/>
    <w:rsid w:val="00D70EBB"/>
    <w:rsid w:val="00D71277"/>
    <w:rsid w:val="00D8156C"/>
    <w:rsid w:val="00D941A4"/>
    <w:rsid w:val="00D95299"/>
    <w:rsid w:val="00DB3568"/>
    <w:rsid w:val="00DB7221"/>
    <w:rsid w:val="00DC26B2"/>
    <w:rsid w:val="00DC32B6"/>
    <w:rsid w:val="00DC40CD"/>
    <w:rsid w:val="00DD017B"/>
    <w:rsid w:val="00DD09C9"/>
    <w:rsid w:val="00DD6E6F"/>
    <w:rsid w:val="00DE35F9"/>
    <w:rsid w:val="00DE39D3"/>
    <w:rsid w:val="00DF6BAD"/>
    <w:rsid w:val="00E0326C"/>
    <w:rsid w:val="00E071F1"/>
    <w:rsid w:val="00E36A63"/>
    <w:rsid w:val="00E467C6"/>
    <w:rsid w:val="00E52890"/>
    <w:rsid w:val="00E610B8"/>
    <w:rsid w:val="00E61DD8"/>
    <w:rsid w:val="00E7270A"/>
    <w:rsid w:val="00E81465"/>
    <w:rsid w:val="00E853DA"/>
    <w:rsid w:val="00E938C4"/>
    <w:rsid w:val="00E95587"/>
    <w:rsid w:val="00E95D21"/>
    <w:rsid w:val="00E969F6"/>
    <w:rsid w:val="00EA773F"/>
    <w:rsid w:val="00EB14FB"/>
    <w:rsid w:val="00EB3FD2"/>
    <w:rsid w:val="00EB6321"/>
    <w:rsid w:val="00EC2C13"/>
    <w:rsid w:val="00EC71FC"/>
    <w:rsid w:val="00ED5819"/>
    <w:rsid w:val="00EE061D"/>
    <w:rsid w:val="00EE0D9D"/>
    <w:rsid w:val="00EE1869"/>
    <w:rsid w:val="00EE7118"/>
    <w:rsid w:val="00EE76BB"/>
    <w:rsid w:val="00EF085F"/>
    <w:rsid w:val="00EF0B17"/>
    <w:rsid w:val="00EF1540"/>
    <w:rsid w:val="00EF2F3C"/>
    <w:rsid w:val="00EF6846"/>
    <w:rsid w:val="00F07EB8"/>
    <w:rsid w:val="00F103A6"/>
    <w:rsid w:val="00F107F5"/>
    <w:rsid w:val="00F13A7E"/>
    <w:rsid w:val="00F14344"/>
    <w:rsid w:val="00F20F7D"/>
    <w:rsid w:val="00F21874"/>
    <w:rsid w:val="00F30539"/>
    <w:rsid w:val="00F3362C"/>
    <w:rsid w:val="00F403A0"/>
    <w:rsid w:val="00F42C67"/>
    <w:rsid w:val="00F4332D"/>
    <w:rsid w:val="00F43A01"/>
    <w:rsid w:val="00F65764"/>
    <w:rsid w:val="00F66A0A"/>
    <w:rsid w:val="00F72063"/>
    <w:rsid w:val="00F75B0A"/>
    <w:rsid w:val="00F85CF7"/>
    <w:rsid w:val="00F93F4D"/>
    <w:rsid w:val="00FA1946"/>
    <w:rsid w:val="00FA4DD7"/>
    <w:rsid w:val="00FB0714"/>
    <w:rsid w:val="00FC6D41"/>
    <w:rsid w:val="00FC6E45"/>
    <w:rsid w:val="00FC6F9D"/>
    <w:rsid w:val="00FD1E53"/>
    <w:rsid w:val="00FE1833"/>
    <w:rsid w:val="00FE44B1"/>
    <w:rsid w:val="00FE63C1"/>
    <w:rsid w:val="00FF3064"/>
    <w:rsid w:val="00FF4C50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5AF33F"/>
  <w15:docId w15:val="{80A5992F-0741-4041-8034-8C2FD720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OIC"/>
    <w:qFormat/>
    <w:rsid w:val="009050FF"/>
    <w:pPr>
      <w:suppressAutoHyphens/>
    </w:pPr>
  </w:style>
  <w:style w:type="paragraph" w:styleId="Heading1">
    <w:name w:val="heading 1"/>
    <w:basedOn w:val="Normal"/>
    <w:next w:val="Normal"/>
    <w:link w:val="Heading1Char"/>
    <w:uiPriority w:val="1"/>
    <w:qFormat/>
    <w:rsid w:val="00E61DD8"/>
    <w:pPr>
      <w:keepLines/>
      <w:spacing w:after="480"/>
      <w:outlineLvl w:val="0"/>
    </w:pPr>
    <w:rPr>
      <w:rFonts w:eastAsia="Times New Roman"/>
      <w:b/>
      <w:bCs/>
      <w:color w:val="00000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9050FF"/>
    <w:pPr>
      <w:keepNext/>
      <w:spacing w:before="200" w:after="120"/>
      <w:outlineLvl w:val="1"/>
    </w:pPr>
    <w:rPr>
      <w:rFonts w:eastAsia="Times New Roman"/>
      <w:b/>
      <w:bCs/>
      <w:color w:val="0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050FF"/>
    <w:pPr>
      <w:keepNext/>
      <w:spacing w:before="200" w:after="120"/>
      <w:outlineLvl w:val="2"/>
    </w:pPr>
    <w:rPr>
      <w:rFonts w:eastAsia="Times New Roman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9050FF"/>
    <w:pPr>
      <w:keepNext/>
      <w:spacing w:before="200"/>
      <w:outlineLvl w:val="3"/>
    </w:pPr>
    <w:rPr>
      <w:rFonts w:eastAsia="Times New Roman"/>
      <w:b/>
      <w:bCs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8C52B7"/>
    <w:rPr>
      <w:rFonts w:eastAsia="Times New Roman"/>
      <w:b/>
      <w:bCs/>
      <w:color w:val="000000"/>
      <w:sz w:val="40"/>
      <w:szCs w:val="28"/>
    </w:rPr>
  </w:style>
  <w:style w:type="character" w:customStyle="1" w:styleId="Heading2Char">
    <w:name w:val="Heading 2 Char"/>
    <w:link w:val="Heading2"/>
    <w:uiPriority w:val="2"/>
    <w:rsid w:val="009050FF"/>
    <w:rPr>
      <w:rFonts w:eastAsia="Times New Roman"/>
      <w:b/>
      <w:bCs/>
      <w:color w:val="000000"/>
      <w:sz w:val="32"/>
      <w:szCs w:val="26"/>
    </w:rPr>
  </w:style>
  <w:style w:type="character" w:customStyle="1" w:styleId="Heading3Char">
    <w:name w:val="Heading 3 Char"/>
    <w:link w:val="Heading3"/>
    <w:uiPriority w:val="3"/>
    <w:rsid w:val="009050FF"/>
    <w:rPr>
      <w:rFonts w:eastAsia="Times New Roman"/>
      <w:b/>
      <w:bCs/>
      <w:color w:val="000000"/>
      <w:sz w:val="28"/>
    </w:rPr>
  </w:style>
  <w:style w:type="character" w:customStyle="1" w:styleId="Heading4Char">
    <w:name w:val="Heading 4 Char"/>
    <w:link w:val="Heading4"/>
    <w:uiPriority w:val="4"/>
    <w:rsid w:val="009050FF"/>
    <w:rPr>
      <w:rFonts w:eastAsia="Times New Roman"/>
      <w:b/>
      <w:bCs/>
      <w:iCs/>
      <w:color w:val="000000"/>
    </w:rPr>
  </w:style>
  <w:style w:type="paragraph" w:styleId="ListParagraph">
    <w:name w:val="List Paragraph"/>
    <w:aliases w:val="OIC Bullet"/>
    <w:basedOn w:val="ListBullet"/>
    <w:next w:val="ListBullet"/>
    <w:link w:val="ListParagraphChar"/>
    <w:uiPriority w:val="7"/>
    <w:qFormat/>
    <w:rsid w:val="007E436D"/>
    <w:pPr>
      <w:numPr>
        <w:numId w:val="12"/>
      </w:numPr>
      <w:spacing w:after="60"/>
      <w:ind w:left="284" w:hanging="284"/>
      <w:contextualSpacing w:val="0"/>
    </w:pPr>
    <w:rPr>
      <w:color w:val="000000"/>
      <w:szCs w:val="22"/>
    </w:rPr>
  </w:style>
  <w:style w:type="paragraph" w:styleId="ListBullet2">
    <w:name w:val="List Bullet 2"/>
    <w:basedOn w:val="Normal"/>
    <w:uiPriority w:val="99"/>
    <w:semiHidden/>
    <w:unhideWhenUsed/>
    <w:rsid w:val="005B2508"/>
    <w:pPr>
      <w:numPr>
        <w:numId w:val="1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891D76"/>
    <w:pPr>
      <w:numPr>
        <w:numId w:val="7"/>
      </w:numPr>
      <w:contextualSpacing/>
    </w:pPr>
  </w:style>
  <w:style w:type="paragraph" w:customStyle="1" w:styleId="EmphasisOIC">
    <w:name w:val="Emphasis OIC"/>
    <w:basedOn w:val="Normal"/>
    <w:link w:val="EmphasisOICChar"/>
    <w:uiPriority w:val="5"/>
    <w:qFormat/>
    <w:rsid w:val="009D6299"/>
    <w:rPr>
      <w:b/>
      <w:color w:val="000000"/>
    </w:rPr>
  </w:style>
  <w:style w:type="character" w:customStyle="1" w:styleId="EmphasisOICChar">
    <w:name w:val="Emphasis OIC Char"/>
    <w:link w:val="EmphasisOIC"/>
    <w:uiPriority w:val="5"/>
    <w:rsid w:val="008C52B7"/>
    <w:rPr>
      <w:b/>
      <w:color w:val="000000"/>
    </w:rPr>
  </w:style>
  <w:style w:type="character" w:customStyle="1" w:styleId="ListParagraphChar">
    <w:name w:val="List Paragraph Char"/>
    <w:aliases w:val="OIC Bullet Char"/>
    <w:link w:val="ListParagraph"/>
    <w:uiPriority w:val="7"/>
    <w:rsid w:val="007E436D"/>
    <w:rPr>
      <w:color w:val="000000"/>
      <w:szCs w:val="22"/>
    </w:rPr>
  </w:style>
  <w:style w:type="table" w:styleId="TableGrid">
    <w:name w:val="Table Grid"/>
    <w:basedOn w:val="TableNormal"/>
    <w:uiPriority w:val="59"/>
    <w:rsid w:val="00066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CTable">
    <w:name w:val="OIC Table"/>
    <w:basedOn w:val="Normal"/>
    <w:link w:val="OICTableChar"/>
    <w:uiPriority w:val="6"/>
    <w:qFormat/>
    <w:rsid w:val="00E61DD8"/>
    <w:pPr>
      <w:spacing w:before="60" w:after="60"/>
    </w:pPr>
  </w:style>
  <w:style w:type="character" w:customStyle="1" w:styleId="OICTableChar">
    <w:name w:val="OIC Table Char"/>
    <w:basedOn w:val="DefaultParagraphFont"/>
    <w:link w:val="OICTable"/>
    <w:uiPriority w:val="6"/>
    <w:rsid w:val="008C52B7"/>
  </w:style>
  <w:style w:type="paragraph" w:customStyle="1" w:styleId="OICSub-bullet">
    <w:name w:val="OIC Sub-bullet"/>
    <w:basedOn w:val="Normal"/>
    <w:link w:val="OICSub-bulletChar"/>
    <w:uiPriority w:val="7"/>
    <w:qFormat/>
    <w:rsid w:val="009050FF"/>
    <w:pPr>
      <w:numPr>
        <w:numId w:val="13"/>
      </w:numPr>
      <w:spacing w:before="120" w:after="120"/>
      <w:ind w:left="709" w:hanging="425"/>
    </w:pPr>
  </w:style>
  <w:style w:type="character" w:customStyle="1" w:styleId="OICSub-bulletChar">
    <w:name w:val="OIC Sub-bullet Char"/>
    <w:basedOn w:val="Heading3Char"/>
    <w:link w:val="OICSub-bullet"/>
    <w:uiPriority w:val="7"/>
    <w:rsid w:val="009050FF"/>
    <w:rPr>
      <w:rFonts w:eastAsia="Times New Roman"/>
      <w:b w:val="0"/>
      <w:bCs w:val="0"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B538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38EE"/>
  </w:style>
  <w:style w:type="paragraph" w:styleId="Footer">
    <w:name w:val="footer"/>
    <w:basedOn w:val="Normal"/>
    <w:link w:val="FooterChar"/>
    <w:uiPriority w:val="99"/>
    <w:unhideWhenUsed/>
    <w:rsid w:val="00B538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3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.miller\Desktop\New%20Accessible%20Template%20Word%202010\Accessible_Template_Word_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6C5C-D2B3-4ECA-9629-1194EACE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Accessible_Template_Word_2010</Template>
  <TotalTime>0</TotalTime>
  <Pages>2</Pages>
  <Words>180</Words>
  <Characters>863</Characters>
  <Application>Microsoft Office Word</Application>
  <DocSecurity>4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Orkney Island Council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Orkney Islands Council</dc:creator>
  <cp:lastModifiedBy>Andrew Kemp</cp:lastModifiedBy>
  <cp:revision>2</cp:revision>
  <cp:lastPrinted>2020-08-06T11:46:00Z</cp:lastPrinted>
  <dcterms:created xsi:type="dcterms:W3CDTF">2022-06-17T16:41:00Z</dcterms:created>
  <dcterms:modified xsi:type="dcterms:W3CDTF">2022-06-17T16:41:00Z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609442-21db-49ae-b760-8d094b29b854_Enabled">
    <vt:lpwstr>true</vt:lpwstr>
  </property>
  <property fmtid="{D5CDD505-2E9C-101B-9397-08002B2CF9AE}" pid="3" name="MSIP_Label_f4609442-21db-49ae-b760-8d094b29b854_SetDate">
    <vt:lpwstr>2022-06-17T16:41:43Z</vt:lpwstr>
  </property>
  <property fmtid="{D5CDD505-2E9C-101B-9397-08002B2CF9AE}" pid="4" name="MSIP_Label_f4609442-21db-49ae-b760-8d094b29b854_Method">
    <vt:lpwstr>Privileged</vt:lpwstr>
  </property>
  <property fmtid="{D5CDD505-2E9C-101B-9397-08002B2CF9AE}" pid="5" name="MSIP_Label_f4609442-21db-49ae-b760-8d094b29b854_Name">
    <vt:lpwstr>f4609442-21db-49ae-b760-8d094b29b854</vt:lpwstr>
  </property>
  <property fmtid="{D5CDD505-2E9C-101B-9397-08002B2CF9AE}" pid="6" name="MSIP_Label_f4609442-21db-49ae-b760-8d094b29b854_SiteId">
    <vt:lpwstr>225b5661-37a1-482c-928d-a1889552c67e</vt:lpwstr>
  </property>
  <property fmtid="{D5CDD505-2E9C-101B-9397-08002B2CF9AE}" pid="7" name="MSIP_Label_f4609442-21db-49ae-b760-8d094b29b854_ActionId">
    <vt:lpwstr>1be54948-fed9-4fab-9a9d-a1b5fb33cd40</vt:lpwstr>
  </property>
  <property fmtid="{D5CDD505-2E9C-101B-9397-08002B2CF9AE}" pid="8" name="MSIP_Label_f4609442-21db-49ae-b760-8d094b29b854_ContentBits">
    <vt:lpwstr>1</vt:lpwstr>
  </property>
</Properties>
</file>